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66" w:rsidRDefault="00F20E66" w:rsidP="00F20E66">
      <w:pPr>
        <w:pStyle w:val="Pealkiri2"/>
      </w:pPr>
      <w:bookmarkStart w:id="0" w:name="_GoBack"/>
      <w:r>
        <w:t xml:space="preserve">Lisa 3. Loovtöö teemad. Tabel klassijuhatajale </w:t>
      </w:r>
    </w:p>
    <w:bookmarkEnd w:id="0"/>
    <w:p w:rsidR="00F20E66" w:rsidRDefault="00F20E66" w:rsidP="00F20E66">
      <w:pPr>
        <w:rPr>
          <w:b/>
          <w:highlight w:val="white"/>
        </w:rPr>
      </w:pPr>
      <w:r>
        <w:rPr>
          <w:b/>
          <w:highlight w:val="white"/>
        </w:rPr>
        <w:t xml:space="preserve">Klass: 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>Klassijuhataja:</w:t>
      </w:r>
    </w:p>
    <w:tbl>
      <w:tblPr>
        <w:tblW w:w="14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3501"/>
        <w:gridCol w:w="3501"/>
        <w:gridCol w:w="3501"/>
      </w:tblGrid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Õpilase ees- ja perekonnanimi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Loovtöö teema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Töö eesmärk/eesmärgid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Juhendaja(te) ees- ja perekonnanim</w:t>
            </w:r>
            <w:r>
              <w:rPr>
                <w:b/>
                <w:sz w:val="22"/>
                <w:szCs w:val="22"/>
              </w:rPr>
              <w:t>i (perekonnanimed)</w:t>
            </w: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</w:tbl>
    <w:p w:rsidR="00F20E66" w:rsidRDefault="00F20E66">
      <w:r>
        <w:br w:type="page"/>
      </w:r>
    </w:p>
    <w:tbl>
      <w:tblPr>
        <w:tblW w:w="14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3501"/>
        <w:gridCol w:w="3501"/>
        <w:gridCol w:w="3501"/>
      </w:tblGrid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lastRenderedPageBreak/>
              <w:t>Õpilase ees- ja perekonnanimi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Loovtöö teema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Töö eesmärk/eesmärgid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Juhendaja(te) ees- ja perekonnanimi (perekonnanimed)</w:t>
            </w: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  <w:tr w:rsidR="00F20E66" w:rsidTr="00F20E66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E66" w:rsidRDefault="00F20E66" w:rsidP="00641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40" w:lineRule="auto"/>
              <w:jc w:val="left"/>
              <w:rPr>
                <w:b/>
                <w:highlight w:val="white"/>
              </w:rPr>
            </w:pPr>
          </w:p>
        </w:tc>
      </w:tr>
    </w:tbl>
    <w:p w:rsidR="00F20E66" w:rsidRDefault="00F20E66" w:rsidP="00F20E66">
      <w:pPr>
        <w:rPr>
          <w:b/>
          <w:highlight w:val="white"/>
        </w:rPr>
      </w:pPr>
    </w:p>
    <w:p w:rsidR="00F20E66" w:rsidRDefault="00F20E66" w:rsidP="00F20E66">
      <w:pPr>
        <w:jc w:val="center"/>
        <w:rPr>
          <w:b/>
          <w:color w:val="666666"/>
          <w:sz w:val="18"/>
          <w:szCs w:val="18"/>
          <w:highlight w:val="white"/>
        </w:rPr>
      </w:pPr>
      <w:r>
        <w:rPr>
          <w:b/>
          <w:color w:val="666666"/>
          <w:sz w:val="18"/>
          <w:szCs w:val="18"/>
          <w:highlight w:val="white"/>
        </w:rPr>
        <w:t xml:space="preserve"> </w:t>
      </w:r>
    </w:p>
    <w:p w:rsidR="007B117D" w:rsidRDefault="007B117D"/>
    <w:sectPr w:rsidR="007B117D" w:rsidSect="00F20E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6"/>
    <w:rsid w:val="007B117D"/>
    <w:rsid w:val="00F2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905E5-3A9D-40F3-8D35-83F55572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F20E66"/>
    <w:pPr>
      <w:shd w:val="clear" w:color="auto" w:fill="FFFFFF"/>
      <w:spacing w:after="0" w:line="360" w:lineRule="auto"/>
      <w:jc w:val="both"/>
    </w:pPr>
    <w:rPr>
      <w:rFonts w:ascii="Calibri" w:eastAsia="Calibri" w:hAnsi="Calibri" w:cs="Calibri"/>
      <w:sz w:val="24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rsid w:val="00F20E66"/>
    <w:pPr>
      <w:keepNext/>
      <w:keepLines/>
      <w:spacing w:before="240" w:after="120"/>
      <w:outlineLvl w:val="1"/>
    </w:pPr>
    <w:rPr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F20E66"/>
    <w:rPr>
      <w:rFonts w:ascii="Calibri" w:eastAsia="Calibri" w:hAnsi="Calibri" w:cs="Calibri"/>
      <w:b/>
      <w:sz w:val="28"/>
      <w:szCs w:val="28"/>
      <w:shd w:val="clear" w:color="auto" w:fill="FFFFFF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2623C9D5</Template>
  <TotalTime>1</TotalTime>
  <Pages>2</Pages>
  <Words>64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Matejuk</dc:creator>
  <cp:keywords/>
  <dc:description/>
  <cp:lastModifiedBy>Kristina Matejuk</cp:lastModifiedBy>
  <cp:revision>1</cp:revision>
  <dcterms:created xsi:type="dcterms:W3CDTF">2022-10-03T07:55:00Z</dcterms:created>
  <dcterms:modified xsi:type="dcterms:W3CDTF">2022-10-03T07:56:00Z</dcterms:modified>
</cp:coreProperties>
</file>