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5103"/>
        <w:gridCol w:w="1701"/>
      </w:tblGrid>
      <w:tr w:rsidR="00E87B23" w:rsidRPr="00BC7CCE" w:rsidTr="00DF5092">
        <w:trPr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LOOVTÖÖ TEGEVUSKAVA</w:t>
            </w: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, JUHENDAJA TAGASISIDE</w:t>
            </w:r>
          </w:p>
        </w:tc>
      </w:tr>
      <w:tr w:rsidR="00E87B23" w:rsidRPr="00BC7CCE" w:rsidTr="00DF5092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sz w:val="24"/>
                <w:szCs w:val="24"/>
                <w:lang w:eastAsia="et-EE"/>
              </w:rPr>
              <w:t>Töö autor/autorid</w:t>
            </w:r>
          </w:p>
          <w:p w:rsidR="00E87B23" w:rsidRPr="00BC7CCE" w:rsidRDefault="00E87B23" w:rsidP="00DF509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sz w:val="24"/>
                <w:szCs w:val="24"/>
                <w:lang w:eastAsia="et-EE"/>
              </w:rPr>
              <w:t>Töö pealkiri</w:t>
            </w: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23" w:rsidRPr="00BC7CCE" w:rsidRDefault="00E87B23" w:rsidP="00DF5092">
            <w:pPr>
              <w:spacing w:before="100" w:beforeAutospacing="1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 xml:space="preserve">Töö etapid </w:t>
            </w:r>
          </w:p>
          <w:p w:rsidR="00E87B23" w:rsidRPr="00BC7CCE" w:rsidRDefault="00E87B23" w:rsidP="00DF5092">
            <w:pPr>
              <w:spacing w:after="6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i/>
                <w:sz w:val="24"/>
                <w:szCs w:val="24"/>
                <w:lang w:eastAsia="et-EE"/>
              </w:rPr>
              <w:t>(ehk mida ja millises järjekorras tegema hakkad)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23" w:rsidRPr="00BC7CCE" w:rsidRDefault="00E87B23" w:rsidP="00DF5092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Tegevused</w:t>
            </w:r>
          </w:p>
          <w:p w:rsidR="00E87B23" w:rsidRPr="00BC7CCE" w:rsidRDefault="00E87B23" w:rsidP="00DF5092">
            <w:pPr>
              <w:spacing w:after="100" w:afterAutospacing="1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i/>
                <w:sz w:val="24"/>
                <w:szCs w:val="24"/>
                <w:lang w:eastAsia="et-EE"/>
              </w:rPr>
              <w:t>(ehk milliseid tegevusi selleks ette võtta tuleb)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BC7CCE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Tähtajad</w:t>
            </w: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E87B23" w:rsidRPr="00BC7CCE" w:rsidTr="00DF5092">
        <w:trPr>
          <w:trHeight w:val="119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23" w:rsidRPr="00A719CE" w:rsidRDefault="00E87B23" w:rsidP="00DF5092">
            <w:pPr>
              <w:spacing w:before="100" w:beforeAutospacing="1" w:line="276" w:lineRule="auto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Juhendaja tagasiside</w:t>
            </w:r>
          </w:p>
          <w:p w:rsidR="00E87B23" w:rsidRPr="00BC7CCE" w:rsidRDefault="00E87B23" w:rsidP="00DF5092">
            <w:pPr>
              <w:spacing w:after="100" w:afterAutospacing="1" w:line="276" w:lineRule="auto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  <w:r w:rsidRPr="00A719CE">
              <w:rPr>
                <w:rFonts w:cstheme="minorHAnsi"/>
                <w:i/>
                <w:sz w:val="24"/>
                <w:szCs w:val="24"/>
              </w:rPr>
              <w:t>Hinnang sisule.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19CE">
              <w:rPr>
                <w:rFonts w:cstheme="minorHAnsi"/>
                <w:i/>
                <w:sz w:val="24"/>
                <w:szCs w:val="24"/>
              </w:rPr>
              <w:t>Hinnang tööprotsessile.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19CE">
              <w:rPr>
                <w:rFonts w:cstheme="minorHAnsi"/>
                <w:i/>
                <w:sz w:val="24"/>
                <w:szCs w:val="24"/>
              </w:rPr>
              <w:t>Tähtaegadest kinnipidamine. Töö tulemus</w:t>
            </w:r>
          </w:p>
        </w:tc>
      </w:tr>
      <w:tr w:rsidR="00E87B23" w:rsidRPr="00BC7CCE" w:rsidTr="00DF5092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i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:rsidR="00E87B23" w:rsidRPr="00BC7CCE" w:rsidRDefault="00E87B23" w:rsidP="00DF509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</w:tbl>
    <w:p w:rsidR="001337B7" w:rsidRDefault="001337B7">
      <w:bookmarkStart w:id="0" w:name="_GoBack"/>
      <w:bookmarkEnd w:id="0"/>
    </w:p>
    <w:sectPr w:rsidR="0013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8"/>
    <w:rsid w:val="001337B7"/>
    <w:rsid w:val="00894868"/>
    <w:rsid w:val="00E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B5E0-8246-42A7-B117-0EBC3FA3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7B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uiPriority w:val="59"/>
    <w:rsid w:val="00E87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E7C578DB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Koppel</dc:creator>
  <cp:keywords/>
  <dc:description/>
  <cp:lastModifiedBy>Piret Koppel</cp:lastModifiedBy>
  <cp:revision>2</cp:revision>
  <dcterms:created xsi:type="dcterms:W3CDTF">2019-09-27T04:48:00Z</dcterms:created>
  <dcterms:modified xsi:type="dcterms:W3CDTF">2019-09-27T04:48:00Z</dcterms:modified>
</cp:coreProperties>
</file>